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8"/>
        <w:gridCol w:w="1178"/>
        <w:gridCol w:w="818"/>
        <w:gridCol w:w="1057"/>
        <w:gridCol w:w="1019"/>
        <w:gridCol w:w="735"/>
      </w:tblGrid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šifra programa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trajanje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razredni odjel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oznaka za odjel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učenici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040604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Gimnazija Nova Gradiška (12-051-501)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011303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B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B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150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160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018293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7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1,05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011303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1,73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011403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G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G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G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H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H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H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041303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I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J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1,60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J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32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267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D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D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K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L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L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230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65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D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D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160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4230">
              <w:rPr>
                <w:rFonts w:ascii="Times New Roman" w:hAnsi="Times New Roman" w:cs="Times New Roman"/>
                <w:lang w:eastAsia="hr-HR"/>
              </w:rPr>
              <w:t>120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73,00</w:t>
            </w: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0264B" w:rsidRPr="003B4230" w:rsidRDefault="0090264B" w:rsidP="00F55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3B4230">
              <w:rPr>
                <w:rFonts w:ascii="Times New Roman" w:hAnsi="Times New Roman" w:cs="Times New Roman"/>
                <w:b/>
                <w:bCs/>
                <w:lang w:eastAsia="hr-HR"/>
              </w:rPr>
              <w:t>1422</w:t>
            </w:r>
          </w:p>
        </w:tc>
      </w:tr>
    </w:tbl>
    <w:p w:rsidR="0090264B" w:rsidRDefault="0090264B">
      <w:bookmarkStart w:id="0" w:name="_GoBack"/>
      <w:bookmarkEnd w:id="0"/>
    </w:p>
    <w:p w:rsidR="0090264B" w:rsidRDefault="0090264B" w:rsidP="00AC431D">
      <w:pPr>
        <w:rPr>
          <w:b/>
          <w:bCs/>
        </w:rPr>
      </w:pPr>
      <w:r>
        <w:rPr>
          <w:b/>
          <w:bCs/>
        </w:rPr>
        <w:t>II. dio – škole čiji su osnivači vjerske zajednice</w:t>
      </w:r>
    </w:p>
    <w:tbl>
      <w:tblPr>
        <w:tblW w:w="4952" w:type="pct"/>
        <w:tblCellSpacing w:w="15" w:type="dxa"/>
        <w:tblInd w:w="-106" w:type="dxa"/>
        <w:tblLook w:val="00A0"/>
      </w:tblPr>
      <w:tblGrid>
        <w:gridCol w:w="7068"/>
        <w:gridCol w:w="951"/>
        <w:gridCol w:w="216"/>
        <w:gridCol w:w="444"/>
        <w:gridCol w:w="216"/>
        <w:gridCol w:w="216"/>
      </w:tblGrid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0264B" w:rsidRPr="00127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Pr="001277B4" w:rsidRDefault="0090264B">
            <w:pPr>
              <w:spacing w:after="0" w:line="256" w:lineRule="auto"/>
              <w:rPr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64B" w:rsidRDefault="00902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</w:tbl>
    <w:p w:rsidR="0090264B" w:rsidRPr="003B4230" w:rsidRDefault="0090264B"/>
    <w:sectPr w:rsidR="0090264B" w:rsidRPr="003B4230" w:rsidSect="0013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BE4"/>
    <w:rsid w:val="001277B4"/>
    <w:rsid w:val="00134AEF"/>
    <w:rsid w:val="003B4230"/>
    <w:rsid w:val="0090264B"/>
    <w:rsid w:val="009538AB"/>
    <w:rsid w:val="00A1773F"/>
    <w:rsid w:val="00A24500"/>
    <w:rsid w:val="00AC431D"/>
    <w:rsid w:val="00AD581A"/>
    <w:rsid w:val="00C77E1E"/>
    <w:rsid w:val="00F5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832</Words>
  <Characters>4746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Windows korisnik</dc:creator>
  <cp:keywords/>
  <dc:description/>
  <cp:lastModifiedBy>User</cp:lastModifiedBy>
  <cp:revision>2</cp:revision>
  <dcterms:created xsi:type="dcterms:W3CDTF">2019-05-31T10:27:00Z</dcterms:created>
  <dcterms:modified xsi:type="dcterms:W3CDTF">2019-05-31T10:27:00Z</dcterms:modified>
</cp:coreProperties>
</file>