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66A" w:rsidRPr="008A19AD" w:rsidRDefault="008D266A" w:rsidP="008A19AD">
      <w:pPr>
        <w:rPr>
          <w:b/>
          <w:bCs/>
          <w:lang w:eastAsia="en-US"/>
        </w:rPr>
      </w:pPr>
      <w:r w:rsidRPr="008A19AD">
        <w:rPr>
          <w:b/>
          <w:bCs/>
          <w:lang w:eastAsia="en-US"/>
        </w:rPr>
        <w:t xml:space="preserve">Hrvatski zavod za javno zdravstvo </w:t>
      </w:r>
    </w:p>
    <w:p w:rsidR="008D266A" w:rsidRDefault="008D266A" w:rsidP="006C06F3">
      <w:pPr>
        <w:rPr>
          <w:lang w:eastAsia="en-US"/>
        </w:rPr>
      </w:pPr>
      <w:r>
        <w:rPr>
          <w:lang w:eastAsia="en-US"/>
        </w:rPr>
        <w:t xml:space="preserve">Zagreb, 26.02.2020., 15h </w:t>
      </w:r>
    </w:p>
    <w:p w:rsidR="008D266A" w:rsidRPr="00A96160" w:rsidRDefault="008D266A" w:rsidP="006C06F3">
      <w:pPr>
        <w:rPr>
          <w:i/>
          <w:iCs/>
          <w:lang w:eastAsia="en-US"/>
        </w:rPr>
      </w:pPr>
      <w:r w:rsidRPr="00A96160">
        <w:rPr>
          <w:i/>
          <w:iCs/>
          <w:lang w:eastAsia="en-US"/>
        </w:rPr>
        <w:t>revidirana verzija sukladno aktualnoj epidemiološkoj situaciji</w:t>
      </w:r>
    </w:p>
    <w:p w:rsidR="008D266A" w:rsidRDefault="008D266A" w:rsidP="0017451B">
      <w:pPr>
        <w:jc w:val="center"/>
        <w:rPr>
          <w:lang w:eastAsia="en-US"/>
        </w:rPr>
      </w:pPr>
    </w:p>
    <w:p w:rsidR="008D266A" w:rsidRDefault="008D266A" w:rsidP="0017451B">
      <w:pPr>
        <w:jc w:val="center"/>
        <w:rPr>
          <w:lang w:eastAsia="en-US"/>
        </w:rPr>
      </w:pPr>
      <w:r>
        <w:rPr>
          <w:lang w:eastAsia="en-US"/>
        </w:rPr>
        <w:t xml:space="preserve">Preporuka postupanja u odgojno-obrazovnim ustanovama (dječjim vrtićima, školama i đačkim domovima) </w:t>
      </w:r>
    </w:p>
    <w:p w:rsidR="008D266A" w:rsidRDefault="008D266A" w:rsidP="00B93A7D">
      <w:pPr>
        <w:rPr>
          <w:lang w:eastAsia="en-US"/>
        </w:rPr>
      </w:pPr>
    </w:p>
    <w:p w:rsidR="008D266A" w:rsidRPr="00C5109E" w:rsidRDefault="008D266A" w:rsidP="00B93A7D">
      <w:pPr>
        <w:rPr>
          <w:b/>
          <w:bCs/>
          <w:lang w:eastAsia="en-US"/>
        </w:rPr>
      </w:pPr>
      <w:r w:rsidRPr="00C5109E">
        <w:rPr>
          <w:b/>
          <w:bCs/>
          <w:lang w:eastAsia="en-US"/>
        </w:rPr>
        <w:t>Specifične mjere zaštite</w:t>
      </w:r>
      <w:r w:rsidRPr="00C5109E">
        <w:rPr>
          <w:b/>
          <w:bCs/>
        </w:rPr>
        <w:t xml:space="preserve"> vezano uz </w:t>
      </w:r>
      <w:r w:rsidRPr="00C5109E">
        <w:rPr>
          <w:b/>
          <w:bCs/>
          <w:lang w:eastAsia="en-US"/>
        </w:rPr>
        <w:t xml:space="preserve">nCoV bolesti (COVID-19): </w:t>
      </w:r>
    </w:p>
    <w:p w:rsidR="008D266A" w:rsidRDefault="008D266A" w:rsidP="00B93A7D">
      <w:pPr>
        <w:rPr>
          <w:lang w:eastAsia="en-US"/>
        </w:rPr>
      </w:pPr>
    </w:p>
    <w:p w:rsidR="008D266A" w:rsidRDefault="008D266A" w:rsidP="00B93A7D">
      <w:pPr>
        <w:rPr>
          <w:lang w:eastAsia="en-US"/>
        </w:rPr>
      </w:pPr>
      <w:r>
        <w:rPr>
          <w:lang w:eastAsia="en-US"/>
        </w:rPr>
        <w:t xml:space="preserve">Postupci provjeravanja putnika koji ulaze u Hrvatsku definirani su na način da se osigura najveća moguća zaštita zdravlja stanovništva i putnika uz minimalno ometanje međunarodnog prometa. </w:t>
      </w:r>
    </w:p>
    <w:p w:rsidR="008D266A" w:rsidRDefault="008D266A" w:rsidP="00B93A7D"/>
    <w:p w:rsidR="008D266A" w:rsidRPr="00CF33F2" w:rsidRDefault="008D266A" w:rsidP="00CF33F2">
      <w:r>
        <w:t xml:space="preserve">Za osobe koje su unazad 14 dana boravile </w:t>
      </w:r>
      <w:r>
        <w:rPr>
          <w:lang w:eastAsia="en-US"/>
        </w:rPr>
        <w:t>u</w:t>
      </w:r>
      <w:r w:rsidRPr="00CF33F2">
        <w:rPr>
          <w:lang w:eastAsia="en-US"/>
        </w:rPr>
        <w:t xml:space="preserve"> Kin</w:t>
      </w:r>
      <w:r>
        <w:rPr>
          <w:lang w:eastAsia="en-US"/>
        </w:rPr>
        <w:t>i</w:t>
      </w:r>
      <w:r w:rsidRPr="00CF33F2">
        <w:rPr>
          <w:lang w:eastAsia="en-US"/>
        </w:rPr>
        <w:t xml:space="preserve">, </w:t>
      </w:r>
      <w:r w:rsidRPr="005C654B">
        <w:rPr>
          <w:lang w:eastAsia="en-US"/>
        </w:rPr>
        <w:t>Hong Kongu, Japanu, Iranu, Singapuru,</w:t>
      </w:r>
      <w:r>
        <w:rPr>
          <w:lang w:eastAsia="en-US"/>
        </w:rPr>
        <w:t xml:space="preserve">Južnoj </w:t>
      </w:r>
      <w:r w:rsidRPr="00CF33F2">
        <w:rPr>
          <w:lang w:eastAsia="en-US"/>
        </w:rPr>
        <w:t>Korej</w:t>
      </w:r>
      <w:r>
        <w:rPr>
          <w:lang w:eastAsia="en-US"/>
        </w:rPr>
        <w:t xml:space="preserve">i </w:t>
      </w:r>
      <w:r w:rsidRPr="005C654B">
        <w:t xml:space="preserve">te oni koji su nakon 23. veljače doputovali u Hrvatsku iz </w:t>
      </w:r>
      <w:r w:rsidRPr="005C654B">
        <w:rPr>
          <w:lang w:eastAsia="en-US"/>
        </w:rPr>
        <w:t>talijanskih pokrajina Lombardija, Veneto, EmiliaRomagna i Piedmont</w:t>
      </w:r>
      <w:r w:rsidRPr="005C654B">
        <w:t>provodi</w:t>
      </w:r>
      <w:r>
        <w:t xml:space="preserve"> seu trajanju od 14 dana od napuštanja zahvaćenih područja: </w:t>
      </w:r>
    </w:p>
    <w:p w:rsidR="008D266A" w:rsidRPr="00CF33F2" w:rsidRDefault="008D266A" w:rsidP="00CF33F2">
      <w:pPr>
        <w:rPr>
          <w:lang w:eastAsia="en-US"/>
        </w:rPr>
      </w:pPr>
    </w:p>
    <w:p w:rsidR="008D266A" w:rsidRDefault="008D266A" w:rsidP="00DD6515">
      <w:pPr>
        <w:pStyle w:val="ListParagraph"/>
        <w:numPr>
          <w:ilvl w:val="0"/>
          <w:numId w:val="5"/>
        </w:numPr>
      </w:pPr>
      <w:bookmarkStart w:id="0" w:name="_Hlk33549023"/>
      <w:r>
        <w:t xml:space="preserve">aktivni zdravstveni nadzor </w:t>
      </w:r>
      <w:bookmarkEnd w:id="0"/>
      <w:r>
        <w:t>(javljanje zdravstvenog stanja teritorijalno nadležnom epidemiologu</w:t>
      </w:r>
      <w:r>
        <w:rPr>
          <w:lang w:eastAsia="en-US"/>
        </w:rPr>
        <w:t xml:space="preserve"> prema adresi stanovanja/boravka</w:t>
      </w:r>
      <w:r>
        <w:t xml:space="preserve">) </w:t>
      </w:r>
    </w:p>
    <w:p w:rsidR="008D266A" w:rsidRDefault="008D266A" w:rsidP="00DD6515">
      <w:pPr>
        <w:pStyle w:val="ListParagraph"/>
        <w:numPr>
          <w:ilvl w:val="0"/>
          <w:numId w:val="5"/>
        </w:numPr>
        <w:rPr>
          <w:lang w:eastAsia="en-US"/>
        </w:rPr>
      </w:pPr>
      <w:r>
        <w:t>u samoizolaciji na temelju rješenja graničnog sanitarnog inspektora o podvrgavanju zdravstvenom nadzoru</w:t>
      </w:r>
      <w:r>
        <w:rPr>
          <w:lang w:eastAsia="en-US"/>
        </w:rPr>
        <w:t xml:space="preserve"> radi praćenja pojave simptoma respiratorne bolesti.</w:t>
      </w:r>
    </w:p>
    <w:p w:rsidR="008D266A" w:rsidRDefault="008D266A" w:rsidP="00B93A7D">
      <w:pPr>
        <w:rPr>
          <w:lang w:eastAsia="en-US"/>
        </w:rPr>
      </w:pPr>
    </w:p>
    <w:p w:rsidR="008D266A" w:rsidRPr="005C654B" w:rsidRDefault="008D266A" w:rsidP="00B93A7D">
      <w:pPr>
        <w:rPr>
          <w:lang w:eastAsia="en-US"/>
        </w:rPr>
      </w:pPr>
      <w:r w:rsidRPr="005C654B">
        <w:rPr>
          <w:lang w:eastAsia="en-US"/>
        </w:rPr>
        <w:t>Nadalje, oni koji su došli prije 24.2. iz navedenih pokrajina u Italiji a sveukupno unutar 14 dana, te su razvili respiratorne simptome nikako ne smiju ići u odgojno-obrazovne ustanove te se odmah trebaju javiti svom izabranom liječniku.</w:t>
      </w:r>
    </w:p>
    <w:p w:rsidR="008D266A" w:rsidRPr="005C654B" w:rsidRDefault="008D266A" w:rsidP="00B93A7D">
      <w:pPr>
        <w:rPr>
          <w:lang w:eastAsia="en-US"/>
        </w:rPr>
      </w:pPr>
    </w:p>
    <w:p w:rsidR="008D266A" w:rsidRPr="006C06F3" w:rsidRDefault="008D266A" w:rsidP="006C06F3">
      <w:pPr>
        <w:rPr>
          <w:lang w:eastAsia="en-US"/>
        </w:rPr>
      </w:pPr>
      <w:r w:rsidRPr="005C654B">
        <w:t xml:space="preserve">- Definicija zahvaćenog područja: </w:t>
      </w:r>
      <w:r w:rsidRPr="005C654B">
        <w:rPr>
          <w:lang w:eastAsia="en-US"/>
        </w:rPr>
        <w:t>Kina, Hong Kong, talijanske pokrajine Lombardija, Veneto, EmiliaRomagna i Piedmont, Japan, Iran, Singapur, južna Koreja.</w:t>
      </w:r>
    </w:p>
    <w:p w:rsidR="008D266A" w:rsidRDefault="008D266A" w:rsidP="007831A4">
      <w:r>
        <w:br/>
      </w:r>
      <w:r w:rsidRPr="0061241E">
        <w:t xml:space="preserve">1. </w:t>
      </w:r>
      <w:r>
        <w:t>Aktivni zdravstveni nadzor</w:t>
      </w:r>
      <w:r w:rsidRPr="0061241E">
        <w:t xml:space="preserve"> nad </w:t>
      </w:r>
      <w:r w:rsidRPr="0061241E">
        <w:rPr>
          <w:b/>
          <w:bCs/>
        </w:rPr>
        <w:t>zdrav</w:t>
      </w:r>
      <w:r>
        <w:rPr>
          <w:b/>
          <w:bCs/>
        </w:rPr>
        <w:t xml:space="preserve">om djecom i učenicima </w:t>
      </w:r>
      <w:r w:rsidRPr="0061241E">
        <w:t>koji dolaze iz zahvaćenih područja a koji u anamnezi ne navode bliski kontakt s oboljelima:</w:t>
      </w:r>
      <w:bookmarkStart w:id="1" w:name="_Hlk33548070"/>
      <w:r w:rsidRPr="00DD6515">
        <w:rPr>
          <w:b/>
          <w:bCs/>
        </w:rPr>
        <w:t>UVIJEK JE</w:t>
      </w:r>
      <w:bookmarkEnd w:id="1"/>
      <w:r w:rsidRPr="00DD6515">
        <w:rPr>
          <w:b/>
          <w:bCs/>
        </w:rPr>
        <w:t xml:space="preserve"> U SAMOIZOLACIJI</w:t>
      </w:r>
      <w:r>
        <w:t xml:space="preserve"> kod kuće ili u đačkom  domu (organiziranom smještaju) </w:t>
      </w:r>
      <w:r w:rsidRPr="00DD6515">
        <w:rPr>
          <w:b/>
          <w:bCs/>
        </w:rPr>
        <w:t>pri čemu ov</w:t>
      </w:r>
      <w:r>
        <w:rPr>
          <w:b/>
          <w:bCs/>
        </w:rPr>
        <w:t xml:space="preserve">a djeca i učenici </w:t>
      </w:r>
      <w:r w:rsidRPr="00DD6515">
        <w:rPr>
          <w:b/>
          <w:bCs/>
        </w:rPr>
        <w:t>mogu živjeti s drugim osobama</w:t>
      </w:r>
      <w:r>
        <w:t xml:space="preserve"> (mogu primjerice dijeliti sobuu đačkom domus drugim djetetom).</w:t>
      </w:r>
      <w:r>
        <w:br/>
      </w:r>
      <w:r>
        <w:br/>
      </w:r>
      <w:r w:rsidRPr="008A19AD">
        <w:t>2. Aktivni</w:t>
      </w:r>
      <w:r>
        <w:t xml:space="preserve"> zdravstveni nadzor </w:t>
      </w:r>
      <w:r w:rsidRPr="0061241E">
        <w:t xml:space="preserve">nad </w:t>
      </w:r>
      <w:r w:rsidRPr="0061241E">
        <w:rPr>
          <w:b/>
          <w:bCs/>
        </w:rPr>
        <w:t xml:space="preserve">zdravim </w:t>
      </w:r>
      <w:r>
        <w:rPr>
          <w:b/>
          <w:bCs/>
        </w:rPr>
        <w:t>djetetom/učenikom</w:t>
      </w:r>
      <w:r w:rsidRPr="0061241E">
        <w:t>(bez znakova bolesti)</w:t>
      </w:r>
      <w:r>
        <w:t xml:space="preserve"> koji dolaze iz zahvaćenih područja a</w:t>
      </w:r>
      <w:r w:rsidRPr="0061241E">
        <w:rPr>
          <w:b/>
          <w:bCs/>
        </w:rPr>
        <w:t>koji su bili u bliskim kontaktima s oboljelima:</w:t>
      </w:r>
      <w:r w:rsidRPr="00DD6515">
        <w:rPr>
          <w:b/>
          <w:bCs/>
        </w:rPr>
        <w:t>UVIJEK JE U SAMOIZOLACIJI</w:t>
      </w:r>
      <w:r>
        <w:t xml:space="preserve"> kod kuće ili u đačkom domu (organiziranom smještaju)ali pri tome trebaju živjeti sami. Dakle, u đačkom domu je neophodno, kada god je moguće,</w:t>
      </w:r>
      <w:r w:rsidRPr="0061241E">
        <w:rPr>
          <w:b/>
          <w:bCs/>
        </w:rPr>
        <w:t xml:space="preserve">organizirati da </w:t>
      </w:r>
      <w:r>
        <w:rPr>
          <w:b/>
          <w:bCs/>
        </w:rPr>
        <w:t>takav učenik</w:t>
      </w:r>
      <w:r w:rsidRPr="0061241E">
        <w:rPr>
          <w:b/>
          <w:bCs/>
        </w:rPr>
        <w:t>boravi sam u sob</w:t>
      </w:r>
      <w:r>
        <w:t>i te da ne dijeli sobu s drugim učenicima. Također đački dom treba organizirati da takav učenik jede u svojoj sobi a ne u zajedničkom prostoru s drugima,te da ne koristi zajedničke prostorije poput sanitarnih čvorova. Ako ne žive sami ili nikako nije moguće organizirati da sam boravi u sobi u đakom domu, neophodan je boravak u ORGANIZIRANOJ KARANTENI.</w:t>
      </w:r>
    </w:p>
    <w:p w:rsidR="008D266A" w:rsidRDefault="008D266A" w:rsidP="00B93A7D">
      <w:r>
        <w:br/>
      </w:r>
      <w:r w:rsidRPr="008A5F3C">
        <w:t>3.Djecu i učenike koje dolazi iz zahvaćenih područja a</w:t>
      </w:r>
      <w:r w:rsidRPr="00DD6515">
        <w:rPr>
          <w:b/>
          <w:bCs/>
        </w:rPr>
        <w:t xml:space="preserve"> imaju neki od </w:t>
      </w:r>
      <w:r w:rsidRPr="0061241E">
        <w:rPr>
          <w:b/>
          <w:bCs/>
        </w:rPr>
        <w:t>respiratornih simptoma</w:t>
      </w:r>
      <w:r w:rsidRPr="0061241E">
        <w:t xml:space="preserve"> (nagli početak barem jednog od sljedećih simptoma: </w:t>
      </w:r>
      <w:bookmarkStart w:id="2" w:name="_Hlk33611881"/>
      <w:r w:rsidRPr="0061241E">
        <w:t>povišena tjelesna temperatura, kašalj, grlobolja i kratak dah</w:t>
      </w:r>
      <w:bookmarkEnd w:id="2"/>
      <w:r w:rsidRPr="0061241E">
        <w:t>)</w:t>
      </w:r>
      <w:r>
        <w:t xml:space="preserve"> neophodno je tretirati kao zaražene osobedok se zaraza ne isključi mikrobiološkom obradom, što znači da je </w:t>
      </w:r>
      <w:r w:rsidRPr="0061241E">
        <w:rPr>
          <w:b/>
          <w:bCs/>
        </w:rPr>
        <w:t>neophodna hospitalizacija</w:t>
      </w:r>
      <w:r>
        <w:t xml:space="preserve">u odgovarajućoj zdravstvenoj ustanovi. </w:t>
      </w:r>
    </w:p>
    <w:p w:rsidR="008D266A" w:rsidRDefault="008D266A" w:rsidP="00B93A7D">
      <w:pPr>
        <w:rPr>
          <w:lang w:eastAsia="en-US"/>
        </w:rPr>
      </w:pPr>
    </w:p>
    <w:p w:rsidR="008D266A" w:rsidRDefault="008D266A" w:rsidP="00B93A7D">
      <w:pPr>
        <w:rPr>
          <w:lang w:eastAsia="en-US"/>
        </w:rPr>
      </w:pPr>
      <w:r>
        <w:rPr>
          <w:lang w:eastAsia="en-US"/>
        </w:rPr>
        <w:t xml:space="preserve">Djeca i učenici kod kojih se provodi aktivan zdravstveni nadzor u samoizolaciji (točka 1. i 2.) ne pohađaju odgojno-obrazovne ustanove za vrijeme trajanja ove mjere zaštite. </w:t>
      </w:r>
    </w:p>
    <w:p w:rsidR="008D266A" w:rsidRDefault="008D266A" w:rsidP="00B93A7D">
      <w:pPr>
        <w:rPr>
          <w:lang w:eastAsia="en-US"/>
        </w:rPr>
      </w:pPr>
    </w:p>
    <w:p w:rsidR="008D266A" w:rsidRDefault="008D266A" w:rsidP="00B93A7D">
      <w:pPr>
        <w:rPr>
          <w:lang w:eastAsia="en-US"/>
        </w:rPr>
      </w:pPr>
      <w:r>
        <w:rPr>
          <w:lang w:eastAsia="en-US"/>
        </w:rPr>
        <w:t xml:space="preserve">Do daljnjega je neophodno odgoditi sve organizirane odlaske djece i učenika u zahvaćena područja, kao i organizirane susrete (primjerice sportska natjecanja) s djecom i učenicima koja dolaze iz zahvaćenih područja. </w:t>
      </w:r>
    </w:p>
    <w:p w:rsidR="008D266A" w:rsidRDefault="008D266A" w:rsidP="00B93A7D">
      <w:pPr>
        <w:rPr>
          <w:lang w:eastAsia="en-US"/>
        </w:rPr>
      </w:pPr>
      <w:bookmarkStart w:id="3" w:name="_GoBack"/>
      <w:bookmarkEnd w:id="3"/>
    </w:p>
    <w:p w:rsidR="008D266A" w:rsidRDefault="008D266A" w:rsidP="00B93A7D">
      <w:pPr>
        <w:rPr>
          <w:lang w:eastAsia="en-US"/>
        </w:rPr>
      </w:pPr>
      <w:r>
        <w:rPr>
          <w:lang w:eastAsia="en-US"/>
        </w:rPr>
        <w:t xml:space="preserve">Putovanja i organiziranja druženja unutar Hrvatske za djecu i učenike i nadalje su moguća, uz uvjet da u navedenom ne sudjeluju djeca s respiratornim simptomima te uz poticanje boravka na otvorenom. </w:t>
      </w:r>
    </w:p>
    <w:p w:rsidR="008D266A" w:rsidRDefault="008D266A" w:rsidP="00B93A7D">
      <w:pPr>
        <w:rPr>
          <w:lang w:eastAsia="en-US"/>
        </w:rPr>
      </w:pPr>
    </w:p>
    <w:p w:rsidR="008D266A" w:rsidRDefault="008D266A" w:rsidP="00B93A7D">
      <w:pPr>
        <w:rPr>
          <w:lang w:eastAsia="en-US"/>
        </w:rPr>
      </w:pPr>
      <w:r>
        <w:rPr>
          <w:lang w:eastAsia="en-US"/>
        </w:rPr>
        <w:t xml:space="preserve">No situacija se brzo može mijenjati s obzirom na epidemiološku situaciju, te se ove preporuke mogu promijeniti, stoga molim pratite web stranice HZJZ-a (www.hzjz.hr) i Ministarstva zdravstva na kojima se svakodnevno  objavljuju ažurirani podaci  vezano uz coronavirus, kao i mjere prevencije: </w:t>
      </w:r>
    </w:p>
    <w:p w:rsidR="008D266A" w:rsidRDefault="008D266A" w:rsidP="00B93A7D">
      <w:pPr>
        <w:rPr>
          <w:lang w:eastAsia="en-US"/>
        </w:rPr>
      </w:pPr>
    </w:p>
    <w:p w:rsidR="008D266A" w:rsidRDefault="008D266A" w:rsidP="00B93A7D">
      <w:pPr>
        <w:rPr>
          <w:sz w:val="24"/>
          <w:szCs w:val="24"/>
          <w:lang w:eastAsia="en-US"/>
        </w:rPr>
      </w:pPr>
      <w:hyperlink r:id="rId7" w:history="1">
        <w:r>
          <w:rPr>
            <w:rStyle w:val="Hyperlink"/>
            <w:lang w:eastAsia="en-US"/>
          </w:rPr>
          <w:t>https://zdravstvo.gov.hr/koronavirus-i-mjere-prevencije/4952</w:t>
        </w:r>
      </w:hyperlink>
    </w:p>
    <w:p w:rsidR="008D266A" w:rsidRDefault="008D266A" w:rsidP="00B93A7D">
      <w:pPr>
        <w:rPr>
          <w:lang w:eastAsia="en-US"/>
        </w:rPr>
      </w:pPr>
      <w:hyperlink r:id="rId8" w:history="1">
        <w:r>
          <w:rPr>
            <w:rStyle w:val="Hyperlink"/>
            <w:lang w:eastAsia="en-US"/>
          </w:rPr>
          <w:t>https://www.hzjz.hr/medunarodna-istrazivanja/koronavirus-najnoviji-podatci/</w:t>
        </w:r>
      </w:hyperlink>
    </w:p>
    <w:p w:rsidR="008D266A" w:rsidRDefault="008D266A" w:rsidP="00B93A7D">
      <w:pPr>
        <w:rPr>
          <w:lang w:eastAsia="en-US"/>
        </w:rPr>
      </w:pPr>
      <w:hyperlink r:id="rId9" w:history="1">
        <w:r>
          <w:rPr>
            <w:rStyle w:val="Hyperlink"/>
            <w:lang w:eastAsia="en-US"/>
          </w:rPr>
          <w:t>https://www.hzjz.hr/sluzba-epidemiologija-zarazne-bolesti/pitanja-i-odgovori-o-novom-koronavirusu-2019-ncov/</w:t>
        </w:r>
      </w:hyperlink>
    </w:p>
    <w:p w:rsidR="008D266A" w:rsidRDefault="008D266A" w:rsidP="00B93A7D">
      <w:pPr>
        <w:rPr>
          <w:rFonts w:ascii="Times New Roman" w:hAnsi="Times New Roman" w:cs="Times New Roman"/>
          <w:sz w:val="24"/>
          <w:szCs w:val="24"/>
        </w:rPr>
      </w:pPr>
    </w:p>
    <w:p w:rsidR="008D266A" w:rsidRDefault="008D266A" w:rsidP="00B93A7D">
      <w:pPr>
        <w:rPr>
          <w:b/>
          <w:bCs/>
          <w:lang w:eastAsia="en-US"/>
        </w:rPr>
      </w:pPr>
    </w:p>
    <w:p w:rsidR="008D266A" w:rsidRPr="00675D46" w:rsidRDefault="008D266A" w:rsidP="00B93A7D">
      <w:pPr>
        <w:rPr>
          <w:b/>
          <w:bCs/>
          <w:lang w:eastAsia="en-US"/>
        </w:rPr>
      </w:pPr>
      <w:r w:rsidRPr="00675D46">
        <w:rPr>
          <w:b/>
          <w:bCs/>
          <w:lang w:eastAsia="en-US"/>
        </w:rPr>
        <w:t xml:space="preserve">Opće mjere zaštite: </w:t>
      </w:r>
    </w:p>
    <w:p w:rsidR="008D266A" w:rsidRDefault="008D266A" w:rsidP="00675D46">
      <w:pPr>
        <w:spacing w:before="100" w:beforeAutospacing="1" w:after="100" w:afterAutospacing="1"/>
      </w:pPr>
      <w:r>
        <w:t>N</w:t>
      </w:r>
      <w:r w:rsidRPr="00C5109E">
        <w:t xml:space="preserve">eophodno je u organiziranom smještaju </w:t>
      </w:r>
      <w:r>
        <w:t>i boravku učenika</w:t>
      </w:r>
      <w:r w:rsidRPr="00C5109E">
        <w:t xml:space="preserve">, </w:t>
      </w:r>
      <w:r>
        <w:t>u svim odgojno-obrazovnim ustanovama, u svim prostorima gdje se odvija</w:t>
      </w:r>
      <w:r w:rsidRPr="00C5109E">
        <w:t xml:space="preserve"> nastava</w:t>
      </w:r>
      <w:r>
        <w:t xml:space="preserve"> i boravak djece, sanitarnim čvorovima</w:t>
      </w:r>
      <w:r w:rsidRPr="00C5109E">
        <w:t xml:space="preserve"> te </w:t>
      </w:r>
      <w:r>
        <w:t xml:space="preserve">u prostorima </w:t>
      </w:r>
      <w:r w:rsidRPr="00C5109E">
        <w:t>gdje je organizirana prehrana, osigurati</w:t>
      </w:r>
      <w:r>
        <w:t xml:space="preserve">: </w:t>
      </w:r>
    </w:p>
    <w:p w:rsidR="008D266A" w:rsidRDefault="008D266A" w:rsidP="00675D46">
      <w:pPr>
        <w:pStyle w:val="ListParagraph"/>
        <w:numPr>
          <w:ilvl w:val="0"/>
          <w:numId w:val="4"/>
        </w:numPr>
        <w:spacing w:before="100" w:beforeAutospacing="1" w:after="100" w:afterAutospacing="1"/>
      </w:pPr>
      <w:r w:rsidRPr="00C5109E">
        <w:t>mogućnost pranja ruku sa sapunom i tekućom vodom</w:t>
      </w:r>
      <w:r>
        <w:t xml:space="preserve">te </w:t>
      </w:r>
      <w:r w:rsidRPr="00C5109E">
        <w:t xml:space="preserve">sušenje ruku jednokratnim ručnicima ili sušilicama sa </w:t>
      </w:r>
      <w:r>
        <w:t>cirkulirajućim</w:t>
      </w:r>
      <w:r w:rsidRPr="00C5109E">
        <w:t xml:space="preserve"> zrakom</w:t>
      </w:r>
      <w:r>
        <w:t>ili</w:t>
      </w:r>
      <w:r w:rsidRPr="00675D46">
        <w:t>kori</w:t>
      </w:r>
      <w:r>
        <w:t>štenje</w:t>
      </w:r>
      <w:r w:rsidRPr="00675D46">
        <w:t xml:space="preserve"> dezinficijens</w:t>
      </w:r>
      <w:r>
        <w:t>a</w:t>
      </w:r>
      <w:r w:rsidRPr="00675D46">
        <w:t xml:space="preserve"> na bazi alkohola</w:t>
      </w:r>
      <w:r w:rsidRPr="00C5109E">
        <w:t xml:space="preserve">, </w:t>
      </w:r>
    </w:p>
    <w:p w:rsidR="008D266A" w:rsidRPr="00C97D64" w:rsidRDefault="008D266A" w:rsidP="00675D46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b/>
          <w:bCs/>
        </w:rPr>
      </w:pPr>
      <w:r>
        <w:t xml:space="preserve">nedolazak u školu i predškolsku ustanovu osoblju,učenicima, djeci i osobama u pratnji </w:t>
      </w:r>
      <w:r w:rsidRPr="00675D46">
        <w:t>koji imaju simptome infekcije dišnih putova,</w:t>
      </w:r>
      <w:r>
        <w:t xml:space="preserve"> odnosno koji</w:t>
      </w:r>
      <w:r w:rsidRPr="00675D46">
        <w:t xml:space="preserve"> imaju</w:t>
      </w:r>
      <w:r>
        <w:t xml:space="preserve"> najmanje jedan od sljedećih simptoma:</w:t>
      </w:r>
      <w:r w:rsidRPr="0061241E">
        <w:t>povišena tjelesna temperatura, kašalj, grlobolja i kratak dah</w:t>
      </w:r>
      <w:r>
        <w:t xml:space="preserve">; </w:t>
      </w:r>
      <w:r w:rsidRPr="00C97D64">
        <w:rPr>
          <w:b/>
          <w:bCs/>
        </w:rPr>
        <w:t xml:space="preserve">sva ostala djeca i učenici uobičajeno pohađaju odgojno-obrazovne ustanove te sve školske i izvannastavne aktivnosti. </w:t>
      </w:r>
    </w:p>
    <w:p w:rsidR="008D266A" w:rsidRPr="00675D46" w:rsidRDefault="008D266A" w:rsidP="00675D46">
      <w:pPr>
        <w:spacing w:before="100" w:beforeAutospacing="1" w:after="100" w:afterAutospacing="1"/>
      </w:pPr>
      <w:r>
        <w:t>Djecu i učenike kao i ostale građane neophodno je podsjećati</w:t>
      </w:r>
      <w:r w:rsidRPr="00675D46">
        <w:t xml:space="preserve"> na pridržavanje preporuka općih mjera zaštite:</w:t>
      </w:r>
    </w:p>
    <w:p w:rsidR="008D266A" w:rsidRPr="00675D46" w:rsidRDefault="008D266A" w:rsidP="00675D46">
      <w:pPr>
        <w:numPr>
          <w:ilvl w:val="0"/>
          <w:numId w:val="3"/>
        </w:numPr>
        <w:spacing w:before="100" w:beforeAutospacing="1" w:after="100" w:afterAutospacing="1"/>
      </w:pPr>
      <w:bookmarkStart w:id="4" w:name="_Hlk33612102"/>
      <w:r w:rsidRPr="00675D46">
        <w:t>redovito perite ruke sapunom i vodom ili koristite dezinficijens na bazi alkohola</w:t>
      </w:r>
    </w:p>
    <w:p w:rsidR="008D266A" w:rsidRDefault="008D266A" w:rsidP="00E842F7">
      <w:pPr>
        <w:numPr>
          <w:ilvl w:val="0"/>
          <w:numId w:val="3"/>
        </w:numPr>
        <w:spacing w:before="100" w:beforeAutospacing="1" w:after="100" w:afterAutospacing="1"/>
      </w:pPr>
      <w:r w:rsidRPr="00675D46">
        <w:t>kada kašljete i kišete prekrijte usta i nos papirnatom maramicom i poslije ju odbacite u koš za otpad te operite ruke</w:t>
      </w:r>
    </w:p>
    <w:p w:rsidR="008D266A" w:rsidRDefault="008D266A" w:rsidP="00E842F7">
      <w:pPr>
        <w:numPr>
          <w:ilvl w:val="0"/>
          <w:numId w:val="3"/>
        </w:numPr>
        <w:spacing w:before="100" w:beforeAutospacing="1" w:after="100" w:afterAutospacing="1"/>
      </w:pPr>
      <w:r w:rsidRPr="00675D46">
        <w:t>izbjegavajte bliski kontakt s osobama koji imaju simptome infekcije dišnih putova</w:t>
      </w:r>
      <w:bookmarkEnd w:id="4"/>
      <w:r w:rsidRPr="00675D46">
        <w:t>,</w:t>
      </w:r>
      <w:r>
        <w:t xml:space="preserve"> odnosno koji</w:t>
      </w:r>
      <w:r w:rsidRPr="00675D46">
        <w:t xml:space="preserve"> imaju</w:t>
      </w:r>
      <w:r>
        <w:t xml:space="preserve"> najmanje jedan od sljedećih simptoma:</w:t>
      </w:r>
      <w:r w:rsidRPr="0061241E">
        <w:t>povišena tjelesna temperatura, kašalj, grlobolja i kratak dah</w:t>
      </w:r>
    </w:p>
    <w:p w:rsidR="008D266A" w:rsidRPr="00675D46" w:rsidRDefault="008D266A" w:rsidP="008A5F3C">
      <w:pPr>
        <w:spacing w:before="100" w:beforeAutospacing="1" w:after="100" w:afterAutospacing="1"/>
      </w:pPr>
    </w:p>
    <w:sectPr w:rsidR="008D266A" w:rsidRPr="00675D46" w:rsidSect="006A1D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266A" w:rsidRDefault="008D266A" w:rsidP="00CF33F2">
      <w:r>
        <w:separator/>
      </w:r>
    </w:p>
  </w:endnote>
  <w:endnote w:type="continuationSeparator" w:id="1">
    <w:p w:rsidR="008D266A" w:rsidRDefault="008D266A" w:rsidP="00CF33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266A" w:rsidRDefault="008D266A" w:rsidP="00CF33F2">
      <w:r>
        <w:separator/>
      </w:r>
    </w:p>
  </w:footnote>
  <w:footnote w:type="continuationSeparator" w:id="1">
    <w:p w:rsidR="008D266A" w:rsidRDefault="008D266A" w:rsidP="00CF33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92D45"/>
    <w:multiLevelType w:val="hybridMultilevel"/>
    <w:tmpl w:val="BEE295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4A06CD"/>
    <w:multiLevelType w:val="hybridMultilevel"/>
    <w:tmpl w:val="5B2280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EB39B1"/>
    <w:multiLevelType w:val="hybridMultilevel"/>
    <w:tmpl w:val="0646EDF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42C303FD"/>
    <w:multiLevelType w:val="hybridMultilevel"/>
    <w:tmpl w:val="FDCE94A2"/>
    <w:lvl w:ilvl="0" w:tplc="FCC6C62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5E830DF0"/>
    <w:multiLevelType w:val="multilevel"/>
    <w:tmpl w:val="A4A01D0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20"/>
        <w:szCs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sz w:val="20"/>
        <w:szCs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  <w:sz w:val="20"/>
        <w:szCs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sz w:val="20"/>
        <w:szCs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  <w:sz w:val="20"/>
        <w:szCs w:val="20"/>
      </w:rPr>
    </w:lvl>
  </w:abstractNum>
  <w:abstractNum w:abstractNumId="5">
    <w:nsid w:val="7EE73D24"/>
    <w:multiLevelType w:val="multilevel"/>
    <w:tmpl w:val="7CA40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22EC"/>
    <w:rsid w:val="000C16D7"/>
    <w:rsid w:val="00110FBB"/>
    <w:rsid w:val="0017451B"/>
    <w:rsid w:val="001B7ACF"/>
    <w:rsid w:val="003430E0"/>
    <w:rsid w:val="003C5F65"/>
    <w:rsid w:val="005173B3"/>
    <w:rsid w:val="005C654B"/>
    <w:rsid w:val="0061241E"/>
    <w:rsid w:val="0064610F"/>
    <w:rsid w:val="00675D46"/>
    <w:rsid w:val="006848EB"/>
    <w:rsid w:val="006A1DDC"/>
    <w:rsid w:val="006C06F3"/>
    <w:rsid w:val="007831A4"/>
    <w:rsid w:val="008A19AD"/>
    <w:rsid w:val="008A5F3C"/>
    <w:rsid w:val="008D266A"/>
    <w:rsid w:val="00901924"/>
    <w:rsid w:val="0091191D"/>
    <w:rsid w:val="009822EC"/>
    <w:rsid w:val="00A96160"/>
    <w:rsid w:val="00B5137B"/>
    <w:rsid w:val="00B75AB1"/>
    <w:rsid w:val="00B93A7D"/>
    <w:rsid w:val="00C42078"/>
    <w:rsid w:val="00C5109E"/>
    <w:rsid w:val="00C97D64"/>
    <w:rsid w:val="00CF33F2"/>
    <w:rsid w:val="00D30ED3"/>
    <w:rsid w:val="00DD6515"/>
    <w:rsid w:val="00DE5E30"/>
    <w:rsid w:val="00E344B6"/>
    <w:rsid w:val="00E842F7"/>
    <w:rsid w:val="00F70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A7D"/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B93A7D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rsid w:val="00B93A7D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99"/>
    <w:qFormat/>
    <w:rsid w:val="0017451B"/>
    <w:pPr>
      <w:ind w:left="720"/>
    </w:pPr>
  </w:style>
  <w:style w:type="paragraph" w:styleId="EndnoteText">
    <w:name w:val="endnote text"/>
    <w:basedOn w:val="Normal"/>
    <w:link w:val="EndnoteTextChar"/>
    <w:uiPriority w:val="99"/>
    <w:semiHidden/>
    <w:rsid w:val="00CF33F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CF33F2"/>
    <w:rPr>
      <w:rFonts w:ascii="Calibri" w:hAnsi="Calibri" w:cs="Calibri"/>
      <w:sz w:val="20"/>
      <w:szCs w:val="20"/>
      <w:lang w:eastAsia="hr-HR"/>
    </w:rPr>
  </w:style>
  <w:style w:type="character" w:styleId="EndnoteReference">
    <w:name w:val="endnote reference"/>
    <w:basedOn w:val="DefaultParagraphFont"/>
    <w:uiPriority w:val="99"/>
    <w:semiHidden/>
    <w:rsid w:val="00CF33F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998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8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8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8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zjz.hr/medunarodna-istrazivanja/koronavirus-najnoviji-podatci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dravstvo.gov.hr/koronavirus-i-mjere-prevencije/495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hzjz.hr/sluzba-epidemiologija-zarazne-bolesti/pitanja-i-odgovori-o-novom-koronavirusu-2019-nc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843</Words>
  <Characters>4809</Characters>
  <Application>Microsoft Office Outlook</Application>
  <DocSecurity>0</DocSecurity>
  <Lines>0</Lines>
  <Paragraphs>0</Paragraphs>
  <ScaleCrop>false</ScaleCrop>
  <Company>MZOŠ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Hrvatski zavod za javno zdravstvo </dc:title>
  <dc:subject/>
  <dc:creator>Tatjana Nemeth Blažić</dc:creator>
  <cp:keywords/>
  <dc:description/>
  <cp:lastModifiedBy>User</cp:lastModifiedBy>
  <cp:revision>3</cp:revision>
  <dcterms:created xsi:type="dcterms:W3CDTF">2020-02-27T15:07:00Z</dcterms:created>
  <dcterms:modified xsi:type="dcterms:W3CDTF">2020-02-27T15:08:00Z</dcterms:modified>
</cp:coreProperties>
</file>