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AD" w:rsidRPr="007B3D4C" w:rsidRDefault="00AA78AD" w:rsidP="005F11CF">
      <w:pPr>
        <w:jc w:val="center"/>
        <w:rPr>
          <w:b/>
          <w:bCs/>
          <w:sz w:val="36"/>
          <w:szCs w:val="36"/>
        </w:rPr>
      </w:pPr>
      <w:r w:rsidRPr="007B3D4C">
        <w:rPr>
          <w:b/>
          <w:bCs/>
          <w:sz w:val="36"/>
          <w:szCs w:val="36"/>
        </w:rPr>
        <w:t>IZJAVA RODITELJA/SKRBNIKA UČENIKA</w:t>
      </w:r>
    </w:p>
    <w:p w:rsidR="00AA78AD" w:rsidRPr="00724E14" w:rsidRDefault="00AA78AD" w:rsidP="00724E14">
      <w:pPr>
        <w:jc w:val="both"/>
        <w:rPr>
          <w:sz w:val="24"/>
          <w:szCs w:val="24"/>
        </w:rPr>
      </w:pPr>
      <w:r w:rsidRPr="00724E14">
        <w:t xml:space="preserve">Na temelju Zaključka o mjerama za pokretanje gospodarskih i drugih djelatnosti i aktivnosti u uvjetima proglašene epidemije bolesti COVID–19 </w:t>
      </w:r>
      <w:r w:rsidRPr="00724E14">
        <w:rPr>
          <w:b/>
          <w:bCs/>
        </w:rPr>
        <w:t xml:space="preserve"> </w:t>
      </w:r>
      <w:r w:rsidRPr="00724E14">
        <w:t xml:space="preserve">Vlade Republike Hrvatske od 23. travnja 2020. godine te </w:t>
      </w:r>
      <w:r w:rsidRPr="00724E14">
        <w:rPr>
          <w:sz w:val="24"/>
          <w:szCs w:val="24"/>
        </w:rPr>
        <w:t xml:space="preserve">Sukladno uputama Hrvatskog zavoda za javno zdravstvo i </w:t>
      </w:r>
      <w:r>
        <w:rPr>
          <w:sz w:val="24"/>
          <w:szCs w:val="24"/>
        </w:rPr>
        <w:t xml:space="preserve">Preporukama </w:t>
      </w:r>
      <w:r w:rsidRPr="00724E14">
        <w:rPr>
          <w:sz w:val="24"/>
          <w:szCs w:val="24"/>
        </w:rPr>
        <w:t xml:space="preserve">Ministarstva znanosti i obrazovanja o uvjetima, mjerama i načinu održavanja nastave za učenike od 1. do 4. razreda </w:t>
      </w:r>
      <w:r>
        <w:rPr>
          <w:sz w:val="24"/>
          <w:szCs w:val="24"/>
        </w:rPr>
        <w:t xml:space="preserve">od 11.svibnja 2020. </w:t>
      </w:r>
      <w:r w:rsidRPr="00724E14">
        <w:rPr>
          <w:sz w:val="24"/>
          <w:szCs w:val="24"/>
        </w:rPr>
        <w:t>dajem/o izjavu da će moje/naše dijete</w:t>
      </w:r>
    </w:p>
    <w:p w:rsidR="00AA78AD" w:rsidRDefault="00AA78AD" w:rsidP="00E258C1">
      <w:pPr>
        <w:jc w:val="both"/>
        <w:rPr>
          <w:sz w:val="24"/>
          <w:szCs w:val="24"/>
        </w:rPr>
      </w:pPr>
      <w:r>
        <w:rPr>
          <w:sz w:val="24"/>
          <w:szCs w:val="24"/>
        </w:rPr>
        <w:t>IME I PREZIME UČENIKA ________________________________, RAZRED _________</w:t>
      </w:r>
    </w:p>
    <w:p w:rsidR="00AA78AD" w:rsidRDefault="00AA78AD" w:rsidP="005F11CF">
      <w:pPr>
        <w:jc w:val="both"/>
        <w:rPr>
          <w:sz w:val="24"/>
          <w:szCs w:val="24"/>
        </w:rPr>
      </w:pPr>
      <w:r>
        <w:rPr>
          <w:sz w:val="24"/>
          <w:szCs w:val="24"/>
        </w:rPr>
        <w:t>pohađati nastavu u Osnovnoj školi „Antun Mihanović“ Slavonski Brod od 11. svibnja 2020. godine i da ispunjavam/o sve uvjete:</w:t>
      </w:r>
    </w:p>
    <w:p w:rsidR="00AA78AD" w:rsidRDefault="00AA78AD" w:rsidP="00B667A3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  oboje smo zaposleni i ne radimo kod kuće te dok smo na poslu, odnosno u vrijeme održavanja nastave, nemamo mogućnosti za zbrinjavanje djeteta (samohrani roditelj izjavljuje samo za sebe);</w:t>
      </w:r>
    </w:p>
    <w:p w:rsidR="00AA78AD" w:rsidRPr="004761C3" w:rsidRDefault="00AA78AD" w:rsidP="00B667A3">
      <w:pPr>
        <w:pStyle w:val="ListParagraph"/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2. </w:t>
      </w:r>
      <w:r w:rsidRPr="004761C3">
        <w:rPr>
          <w:color w:val="000000"/>
          <w:sz w:val="24"/>
          <w:szCs w:val="24"/>
          <w:shd w:val="clear" w:color="auto" w:fill="FFFFFF"/>
        </w:rPr>
        <w:t>moje</w:t>
      </w:r>
      <w:r>
        <w:rPr>
          <w:color w:val="000000"/>
          <w:sz w:val="24"/>
          <w:szCs w:val="24"/>
          <w:shd w:val="clear" w:color="auto" w:fill="FFFFFF"/>
        </w:rPr>
        <w:t>/naše</w:t>
      </w:r>
      <w:r w:rsidRPr="004761C3">
        <w:rPr>
          <w:color w:val="000000"/>
          <w:sz w:val="24"/>
          <w:szCs w:val="24"/>
          <w:shd w:val="clear" w:color="auto" w:fill="FFFFFF"/>
        </w:rPr>
        <w:t xml:space="preserve"> dijete nema kroničnih bolesti (respiratorne, kardiovaskularne, dijabetes, maligne bolesti, imunodeficijencija, veća tjelesna/motorička oštećenja)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AA78AD" w:rsidRPr="004761C3" w:rsidRDefault="00AA78AD" w:rsidP="00B667A3">
      <w:pPr>
        <w:pStyle w:val="ListParagraph"/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3. </w:t>
      </w:r>
      <w:r w:rsidRPr="004761C3">
        <w:rPr>
          <w:color w:val="000000"/>
          <w:sz w:val="24"/>
          <w:szCs w:val="24"/>
          <w:shd w:val="clear" w:color="auto" w:fill="FFFFFF"/>
        </w:rPr>
        <w:t xml:space="preserve">niti jedan od ukućana s kojima </w:t>
      </w:r>
      <w:r>
        <w:rPr>
          <w:color w:val="000000"/>
          <w:sz w:val="24"/>
          <w:szCs w:val="24"/>
          <w:shd w:val="clear" w:color="auto" w:fill="FFFFFF"/>
        </w:rPr>
        <w:t xml:space="preserve">moje/naše </w:t>
      </w:r>
      <w:r w:rsidRPr="004761C3">
        <w:rPr>
          <w:color w:val="000000"/>
          <w:sz w:val="24"/>
          <w:szCs w:val="24"/>
          <w:shd w:val="clear" w:color="auto" w:fill="FFFFFF"/>
        </w:rPr>
        <w:t>dijete boravi ili osobe s kojima je dijete u svakodnevnom kontaktu nemaju kroničnih bolesti (respiratorne, kardiovaskularne, dijabetes, maligne bolesti, imunodeficijencija, veća tjelesna/motorička oštećenja)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AA78AD" w:rsidRDefault="00AA78AD" w:rsidP="000C4A76">
      <w:pPr>
        <w:pStyle w:val="ListParagraph"/>
        <w:ind w:left="36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4. </w:t>
      </w:r>
      <w:r w:rsidRPr="004761C3">
        <w:rPr>
          <w:color w:val="000000"/>
          <w:sz w:val="24"/>
          <w:szCs w:val="24"/>
          <w:shd w:val="clear" w:color="auto" w:fill="FFFFFF"/>
        </w:rPr>
        <w:t xml:space="preserve">niti jedan od ukućana s kojima </w:t>
      </w:r>
      <w:r>
        <w:rPr>
          <w:color w:val="000000"/>
          <w:sz w:val="24"/>
          <w:szCs w:val="24"/>
          <w:shd w:val="clear" w:color="auto" w:fill="FFFFFF"/>
        </w:rPr>
        <w:t xml:space="preserve">moje/naše </w:t>
      </w:r>
      <w:r w:rsidRPr="004761C3">
        <w:rPr>
          <w:color w:val="000000"/>
          <w:sz w:val="24"/>
          <w:szCs w:val="24"/>
          <w:shd w:val="clear" w:color="auto" w:fill="FFFFFF"/>
        </w:rPr>
        <w:t>dijete boravi ili osobe s kojima je dijete u svakodnevnom kontaktu nisu u samoizolaciji ili karanteni i nisu u povećanom riziku zaraze virusom Covid-19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AA78AD" w:rsidRDefault="00AA78AD" w:rsidP="000C4A76">
      <w:pPr>
        <w:pStyle w:val="ListParagraph"/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5. moje/naše </w:t>
      </w:r>
      <w:r w:rsidRPr="004761C3">
        <w:rPr>
          <w:color w:val="000000"/>
          <w:sz w:val="24"/>
          <w:szCs w:val="24"/>
          <w:shd w:val="clear" w:color="auto" w:fill="FFFFFF"/>
        </w:rPr>
        <w:t>dijete nema povišenu tjelesnu temperaturu, respiratorne simptome poput kašlja i kratkog daha ili druge simptome bolesti poput gripe ili prehlade</w:t>
      </w:r>
      <w:r>
        <w:rPr>
          <w:sz w:val="24"/>
          <w:szCs w:val="24"/>
        </w:rPr>
        <w:t>;</w:t>
      </w:r>
    </w:p>
    <w:p w:rsidR="00AA78AD" w:rsidRDefault="00AA78AD" w:rsidP="000C4A76">
      <w:pPr>
        <w:pStyle w:val="ListParagraph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6. upoznat/i sam/smo s uputama Hrvatskog zavoda za javno zdravstvo o dolasku djeteta u školu, boravku u školi i odlasku iz škole i o njima sam/smo upoznali i moje/naše dijete te mu objasnili kako ih se pridržavati;</w:t>
      </w:r>
    </w:p>
    <w:p w:rsidR="00AA78AD" w:rsidRDefault="00AA78AD" w:rsidP="000C4A76">
      <w:pPr>
        <w:pStyle w:val="ListParagraph"/>
        <w:spacing w:after="0"/>
        <w:ind w:left="360"/>
        <w:jc w:val="both"/>
        <w:rPr>
          <w:sz w:val="24"/>
          <w:szCs w:val="24"/>
        </w:rPr>
      </w:pPr>
    </w:p>
    <w:p w:rsidR="00AA78AD" w:rsidRPr="00724E14" w:rsidRDefault="00AA78AD" w:rsidP="00B667A3">
      <w:pPr>
        <w:spacing w:after="0" w:line="240" w:lineRule="auto"/>
        <w:ind w:left="360"/>
      </w:pPr>
      <w:r>
        <w:t xml:space="preserve">7. </w:t>
      </w:r>
      <w:r w:rsidRPr="00724E14">
        <w:t>Učenik će u OŠ“</w:t>
      </w:r>
      <w:r>
        <w:t xml:space="preserve">Antun  Mihanović“ Slavonski Brod, </w:t>
      </w:r>
      <w:r w:rsidRPr="00724E14">
        <w:rPr>
          <w:i/>
          <w:iCs/>
          <w:color w:val="00B0F0"/>
        </w:rPr>
        <w:t xml:space="preserve"> </w:t>
      </w:r>
      <w:r w:rsidRPr="00724E14">
        <w:t>dolaziti i odlaziti u pratnji ________________________</w:t>
      </w:r>
      <w:r>
        <w:t>______________</w:t>
      </w:r>
      <w:r w:rsidRPr="00724E14">
        <w:t xml:space="preserve"> </w:t>
      </w:r>
      <w:r>
        <w:t xml:space="preserve">     </w:t>
      </w:r>
      <w:r w:rsidRPr="00724E14">
        <w:t>ili</w:t>
      </w:r>
      <w:r>
        <w:t xml:space="preserve">      </w:t>
      </w:r>
      <w:r w:rsidRPr="00724E14">
        <w:t xml:space="preserve"> ________________________________</w:t>
      </w:r>
      <w:r>
        <w:t>_____</w:t>
      </w:r>
      <w:r w:rsidRPr="00724E14">
        <w:t xml:space="preserve"> </w:t>
      </w:r>
    </w:p>
    <w:p w:rsidR="00AA78AD" w:rsidRPr="00724E14" w:rsidRDefault="00AA78AD" w:rsidP="00724E14">
      <w:pPr>
        <w:pStyle w:val="Odlomakpopisa"/>
        <w:rPr>
          <w:rFonts w:ascii="Calibri" w:hAnsi="Calibri" w:cs="Calibri"/>
          <w:sz w:val="20"/>
          <w:szCs w:val="20"/>
        </w:rPr>
      </w:pPr>
      <w:r w:rsidRPr="00724E14">
        <w:rPr>
          <w:rFonts w:ascii="Calibri" w:hAnsi="Calibri" w:cs="Calibri"/>
        </w:rPr>
        <w:t xml:space="preserve">                       </w:t>
      </w:r>
      <w:r w:rsidRPr="00724E14">
        <w:rPr>
          <w:rFonts w:ascii="Calibri" w:hAnsi="Calibri" w:cs="Calibri"/>
          <w:sz w:val="20"/>
          <w:szCs w:val="20"/>
        </w:rPr>
        <w:t xml:space="preserve">(ime i prezime )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</w:t>
      </w:r>
      <w:r w:rsidRPr="00724E14"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 xml:space="preserve">                    </w:t>
      </w:r>
      <w:r w:rsidRPr="00724E14">
        <w:rPr>
          <w:rFonts w:ascii="Calibri" w:hAnsi="Calibri" w:cs="Calibri"/>
          <w:sz w:val="20"/>
          <w:szCs w:val="20"/>
        </w:rPr>
        <w:t xml:space="preserve"> (ime i prezime )</w:t>
      </w:r>
    </w:p>
    <w:p w:rsidR="00AA78AD" w:rsidRPr="00724E14" w:rsidRDefault="00AA78AD" w:rsidP="00724E14">
      <w:pPr>
        <w:pStyle w:val="Odlomakpopisa"/>
        <w:ind w:left="0"/>
        <w:rPr>
          <w:rFonts w:ascii="Calibri" w:hAnsi="Calibri" w:cs="Calibri"/>
          <w:sz w:val="20"/>
          <w:szCs w:val="20"/>
        </w:rPr>
      </w:pPr>
    </w:p>
    <w:p w:rsidR="00AA78AD" w:rsidRPr="00724E14" w:rsidRDefault="00AA78AD" w:rsidP="00724E14">
      <w:r>
        <w:t xml:space="preserve">       </w:t>
      </w:r>
      <w:r w:rsidRPr="00724E14">
        <w:t xml:space="preserve">koja/i ne boluje niti ima simptome bolesti COVID-19 i </w:t>
      </w:r>
      <w:r>
        <w:t xml:space="preserve">nije u povećanom riziku od </w:t>
      </w:r>
      <w:r w:rsidRPr="00724E14">
        <w:t>nastanka</w:t>
      </w:r>
      <w:r>
        <w:t xml:space="preserve"> bolesti Covid-19.                                                                                           </w:t>
      </w:r>
    </w:p>
    <w:p w:rsidR="00AA78AD" w:rsidRDefault="00AA78AD" w:rsidP="00D455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Izjavljujem/o da u slučaju bilo kakve promijene u gore navedenim uvjetima nećemo slati dijete u    </w:t>
      </w:r>
    </w:p>
    <w:p w:rsidR="00AA78AD" w:rsidRDefault="00AA78AD" w:rsidP="00D4557A">
      <w:pPr>
        <w:spacing w:after="0" w:line="240" w:lineRule="auto"/>
      </w:pPr>
      <w:r>
        <w:rPr>
          <w:sz w:val="24"/>
          <w:szCs w:val="24"/>
        </w:rPr>
        <w:t xml:space="preserve">     školu te ćemo </w:t>
      </w:r>
      <w:r>
        <w:t>pravodobno</w:t>
      </w:r>
      <w:r w:rsidRPr="002F4018">
        <w:t xml:space="preserve"> izvijestiti razrednika/icu</w:t>
      </w:r>
      <w:r w:rsidRPr="002F4018">
        <w:rPr>
          <w:i/>
          <w:iCs/>
        </w:rPr>
        <w:t>,</w:t>
      </w:r>
      <w:r w:rsidRPr="002F4018">
        <w:t xml:space="preserve"> odnosno ravnateljicu i postupiti u skladu s Uputama </w:t>
      </w:r>
      <w:r>
        <w:t xml:space="preserve">    </w:t>
      </w:r>
    </w:p>
    <w:p w:rsidR="00AA78AD" w:rsidRDefault="00AA78AD" w:rsidP="00D4557A">
      <w:pPr>
        <w:spacing w:after="0" w:line="240" w:lineRule="auto"/>
      </w:pPr>
      <w:r>
        <w:t xml:space="preserve">      iz   točke 6. ove </w:t>
      </w:r>
      <w:r w:rsidRPr="002F4018">
        <w:t xml:space="preserve">Izjave kao i drugim obvezujućim uputama i propisima. </w:t>
      </w:r>
    </w:p>
    <w:p w:rsidR="00AA78AD" w:rsidRPr="00D4557A" w:rsidRDefault="00AA78AD" w:rsidP="00D4557A">
      <w:pPr>
        <w:spacing w:after="0" w:line="240" w:lineRule="auto"/>
      </w:pPr>
    </w:p>
    <w:p w:rsidR="00AA78AD" w:rsidRDefault="00AA78AD" w:rsidP="00724E14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Svojim potpisom pod punom krivičnom odgovornošću jamčim/o istinitost podataka u ovoj izjavi.</w:t>
      </w:r>
    </w:p>
    <w:p w:rsidR="00AA78AD" w:rsidRDefault="00AA78AD" w:rsidP="00724E14">
      <w:pPr>
        <w:spacing w:after="0"/>
        <w:ind w:left="360"/>
        <w:jc w:val="both"/>
        <w:rPr>
          <w:sz w:val="24"/>
          <w:szCs w:val="24"/>
        </w:rPr>
      </w:pPr>
    </w:p>
    <w:p w:rsidR="00AA78AD" w:rsidRDefault="00AA78AD" w:rsidP="00B667A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DATUM: __________________________</w:t>
      </w:r>
    </w:p>
    <w:p w:rsidR="00AA78AD" w:rsidRDefault="00AA78AD" w:rsidP="004761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IME I PREZIME OCA: ___________________________  POTPIS ______________________</w:t>
      </w:r>
    </w:p>
    <w:p w:rsidR="00AA78AD" w:rsidRDefault="00AA78AD" w:rsidP="00B667A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IME I PREZIME MAJKE: __________________________ POTPIS ______________________</w:t>
      </w:r>
    </w:p>
    <w:p w:rsidR="00AA78AD" w:rsidRDefault="00AA78AD" w:rsidP="00B667A3">
      <w:pPr>
        <w:ind w:left="360"/>
        <w:jc w:val="both"/>
        <w:rPr>
          <w:i/>
          <w:iCs/>
          <w:sz w:val="20"/>
          <w:szCs w:val="20"/>
        </w:rPr>
      </w:pPr>
      <w:r>
        <w:rPr>
          <w:sz w:val="24"/>
          <w:szCs w:val="24"/>
        </w:rPr>
        <w:t>IME I PREZIME SKRBNIKA: _________________________ POTPIS _______________________</w:t>
      </w:r>
      <w:r>
        <w:rPr>
          <w:sz w:val="24"/>
          <w:szCs w:val="24"/>
        </w:rPr>
        <w:br/>
      </w:r>
      <w:r>
        <w:rPr>
          <w:i/>
          <w:iCs/>
          <w:sz w:val="20"/>
          <w:szCs w:val="20"/>
        </w:rPr>
        <w:t>(ispuniti samo ako dijete ima skrbnika)</w:t>
      </w:r>
      <w:bookmarkStart w:id="0" w:name="_GoBack"/>
      <w:bookmarkEnd w:id="0"/>
    </w:p>
    <w:p w:rsidR="00AA78AD" w:rsidRPr="007B3D4C" w:rsidRDefault="00AA78AD" w:rsidP="004761C3">
      <w:pPr>
        <w:ind w:left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Sukladno Općoj uredbi o zaštiti osobnih podataka davatelj/i ove izjave svojim potpisom daju suglasnost Osnovnoj školi „Antun Mihanović“Slavonski Brod da prikuplja i obrađuje osobne podatke iz ove izjave i koristi ih samo u svrhu utvrđivanja ispunjavanja uvjeta učenika za pohađanje nastave u školi nakon 11. svibnja 2020. godine. </w:t>
      </w:r>
    </w:p>
    <w:sectPr w:rsidR="00AA78AD" w:rsidRPr="007B3D4C" w:rsidSect="007B3D4C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405"/>
    <w:multiLevelType w:val="hybridMultilevel"/>
    <w:tmpl w:val="096481CA"/>
    <w:lvl w:ilvl="0" w:tplc="2D1603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9EC482B"/>
    <w:multiLevelType w:val="hybridMultilevel"/>
    <w:tmpl w:val="505C3A58"/>
    <w:lvl w:ilvl="0" w:tplc="EDC8AE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E57170D"/>
    <w:multiLevelType w:val="hybridMultilevel"/>
    <w:tmpl w:val="38DEF5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1CF"/>
    <w:rsid w:val="00070026"/>
    <w:rsid w:val="000C4A76"/>
    <w:rsid w:val="000D7703"/>
    <w:rsid w:val="000E4393"/>
    <w:rsid w:val="000F6383"/>
    <w:rsid w:val="00127076"/>
    <w:rsid w:val="00127D71"/>
    <w:rsid w:val="00146B6F"/>
    <w:rsid w:val="001D1347"/>
    <w:rsid w:val="002842C4"/>
    <w:rsid w:val="00287119"/>
    <w:rsid w:val="002F4018"/>
    <w:rsid w:val="0032388A"/>
    <w:rsid w:val="003A6C85"/>
    <w:rsid w:val="004761C3"/>
    <w:rsid w:val="004A3F72"/>
    <w:rsid w:val="00546896"/>
    <w:rsid w:val="005C5B9C"/>
    <w:rsid w:val="005F11CF"/>
    <w:rsid w:val="006079EC"/>
    <w:rsid w:val="0066208E"/>
    <w:rsid w:val="006F59D3"/>
    <w:rsid w:val="007219A6"/>
    <w:rsid w:val="00724E14"/>
    <w:rsid w:val="007B3D4C"/>
    <w:rsid w:val="00825D58"/>
    <w:rsid w:val="008A3FF8"/>
    <w:rsid w:val="008B67B3"/>
    <w:rsid w:val="00AA78AD"/>
    <w:rsid w:val="00AE5CBC"/>
    <w:rsid w:val="00B4112F"/>
    <w:rsid w:val="00B667A3"/>
    <w:rsid w:val="00CB4EB8"/>
    <w:rsid w:val="00D4557A"/>
    <w:rsid w:val="00E258C1"/>
    <w:rsid w:val="00E930EC"/>
    <w:rsid w:val="00FE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2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2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99"/>
    <w:qFormat/>
    <w:rsid w:val="00127076"/>
    <w:pPr>
      <w:ind w:left="720"/>
    </w:pPr>
  </w:style>
  <w:style w:type="paragraph" w:customStyle="1" w:styleId="Odlomakpopisa">
    <w:name w:val="Odlomak popisa"/>
    <w:basedOn w:val="Normal"/>
    <w:uiPriority w:val="99"/>
    <w:rsid w:val="00724E14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3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507</Words>
  <Characters>2894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RODITELJA/SKRBNIKA UČENIKA</dc:title>
  <dc:subject/>
  <dc:creator>Tomili D</dc:creator>
  <cp:keywords/>
  <dc:description/>
  <cp:lastModifiedBy>User</cp:lastModifiedBy>
  <cp:revision>6</cp:revision>
  <cp:lastPrinted>2020-05-04T05:56:00Z</cp:lastPrinted>
  <dcterms:created xsi:type="dcterms:W3CDTF">2020-05-04T05:26:00Z</dcterms:created>
  <dcterms:modified xsi:type="dcterms:W3CDTF">2020-05-04T06:45:00Z</dcterms:modified>
</cp:coreProperties>
</file>