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E" w:rsidRDefault="00500ABE" w:rsidP="00C02413">
      <w:pPr>
        <w:jc w:val="center"/>
        <w:rPr>
          <w:b/>
          <w:bCs/>
          <w:sz w:val="32"/>
          <w:szCs w:val="32"/>
        </w:rPr>
      </w:pPr>
      <w:r w:rsidRPr="00C02413">
        <w:rPr>
          <w:b/>
          <w:bCs/>
          <w:sz w:val="32"/>
          <w:szCs w:val="32"/>
        </w:rPr>
        <w:t>EPIDEMIOLOŠKE MJERE ZAŠTITE OD ZARAZE V</w:t>
      </w:r>
      <w:r>
        <w:rPr>
          <w:b/>
          <w:bCs/>
          <w:sz w:val="32"/>
          <w:szCs w:val="32"/>
        </w:rPr>
        <w:t>IRUSOM COVID-19 ZA DJECU KOJA</w:t>
      </w:r>
      <w:r w:rsidRPr="00C02413">
        <w:rPr>
          <w:b/>
          <w:bCs/>
          <w:sz w:val="32"/>
          <w:szCs w:val="32"/>
        </w:rPr>
        <w:t xml:space="preserve"> DOLA</w:t>
      </w:r>
      <w:r>
        <w:rPr>
          <w:b/>
          <w:bCs/>
          <w:sz w:val="32"/>
          <w:szCs w:val="32"/>
        </w:rPr>
        <w:t xml:space="preserve">ZE  NA NASTAVU U ŠKOLU OD 25 . SVIBNJA 2020. </w:t>
      </w:r>
    </w:p>
    <w:p w:rsidR="00500ABE" w:rsidRDefault="00500ABE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 epidemiološke mjere vrijede samo za one učenike koji dolaze u Školu od 25.svibnja 2020. godine.Mjere su izrađene prema uputama Hrvatskog zavoda za javno zdravstvo.</w:t>
      </w:r>
    </w:p>
    <w:p w:rsidR="00500ABE" w:rsidRDefault="00500ABE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OBVEZE RODITELJA PRIJE DOLASKA DJETETA U ŠKOLU</w:t>
      </w:r>
    </w:p>
    <w:p w:rsidR="00500ABE" w:rsidRDefault="00500ABE" w:rsidP="00C02413">
      <w:pPr>
        <w:jc w:val="both"/>
        <w:rPr>
          <w:sz w:val="24"/>
          <w:szCs w:val="24"/>
        </w:rPr>
      </w:pPr>
      <w:r>
        <w:t xml:space="preserve">1. </w:t>
      </w:r>
      <w:r w:rsidRPr="00B96BFF">
        <w:rPr>
          <w:sz w:val="24"/>
          <w:szCs w:val="24"/>
        </w:rPr>
        <w:t xml:space="preserve">Roditelji/skrbnici imaju obavezu izmjeriti tjelesnu temperaturu djetetu svaki dan prije dolaska u </w:t>
      </w:r>
      <w:r>
        <w:rPr>
          <w:sz w:val="24"/>
          <w:szCs w:val="24"/>
        </w:rPr>
        <w:t>školu,</w:t>
      </w:r>
      <w:r w:rsidRPr="00B96BFF">
        <w:rPr>
          <w:sz w:val="24"/>
          <w:szCs w:val="24"/>
        </w:rPr>
        <w:t xml:space="preserve"> te u slučaju povišene tjelesne temperature ne smiju dovoditi dijete u </w:t>
      </w:r>
      <w:r>
        <w:rPr>
          <w:sz w:val="24"/>
          <w:szCs w:val="24"/>
        </w:rPr>
        <w:t>školu</w:t>
      </w:r>
      <w:r w:rsidRPr="00B96BFF">
        <w:rPr>
          <w:sz w:val="24"/>
          <w:szCs w:val="24"/>
        </w:rPr>
        <w:t xml:space="preserve"> već se javljaju telefonom ravnatelju </w:t>
      </w:r>
      <w:r>
        <w:rPr>
          <w:sz w:val="24"/>
          <w:szCs w:val="24"/>
        </w:rPr>
        <w:t>škole</w:t>
      </w:r>
      <w:r w:rsidRPr="00B96BFF">
        <w:rPr>
          <w:sz w:val="24"/>
          <w:szCs w:val="24"/>
        </w:rPr>
        <w:t xml:space="preserve"> i izabranom pedijatru/liječniku obiteljske medicine radi odluke o testiranju i liječenju djeteta.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Osigurati djetetu 1 paketić papirnatih maramica za nos i staviti ga u školsku torbu.</w:t>
      </w:r>
    </w:p>
    <w:p w:rsidR="00500ABE" w:rsidRDefault="00500ABE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DOLAZAK UČENIKA I RODITELJA U ŠKOLU</w:t>
      </w:r>
    </w:p>
    <w:p w:rsidR="00500ABE" w:rsidRDefault="00500ABE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Pr="003F4217">
        <w:rPr>
          <w:sz w:val="24"/>
          <w:szCs w:val="24"/>
        </w:rPr>
        <w:t>Kada god je moguće, djecu</w:t>
      </w:r>
      <w:r>
        <w:rPr>
          <w:sz w:val="24"/>
          <w:szCs w:val="24"/>
        </w:rPr>
        <w:t xml:space="preserve"> </w:t>
      </w:r>
      <w:r w:rsidRPr="003F4217">
        <w:rPr>
          <w:sz w:val="24"/>
          <w:szCs w:val="24"/>
        </w:rPr>
        <w:t xml:space="preserve">dovode i odvode roditelji/skrbnici u zasebno prethodno dogovoreno vrijeme </w:t>
      </w:r>
      <w:r>
        <w:rPr>
          <w:sz w:val="24"/>
          <w:szCs w:val="24"/>
        </w:rPr>
        <w:t>.</w:t>
      </w:r>
      <w:r w:rsidRPr="003F4217">
        <w:rPr>
          <w:sz w:val="24"/>
          <w:szCs w:val="24"/>
        </w:rPr>
        <w:t xml:space="preserve">Djecu i roditelje pred ulaznim vratima dočekuje učiteljica. </w:t>
      </w:r>
      <w:r>
        <w:rPr>
          <w:sz w:val="24"/>
          <w:szCs w:val="24"/>
        </w:rPr>
        <w:t>D</w:t>
      </w:r>
      <w:r w:rsidRPr="003F4217">
        <w:rPr>
          <w:sz w:val="24"/>
          <w:szCs w:val="24"/>
        </w:rPr>
        <w:t>jeca sama ulaze u zgradu škole. Roditelji se ne okupljaju na ulazu</w:t>
      </w:r>
      <w:r>
        <w:rPr>
          <w:sz w:val="24"/>
          <w:szCs w:val="24"/>
        </w:rPr>
        <w:t>, niti ulaze u prostor školskog dvorišta.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2413">
        <w:rPr>
          <w:sz w:val="24"/>
          <w:szCs w:val="24"/>
        </w:rPr>
        <w:t>Roditelji/skrbnici koji dovode i odvode djecu u školu to čine na način da</w:t>
      </w:r>
      <w:r>
        <w:rPr>
          <w:sz w:val="24"/>
          <w:szCs w:val="24"/>
        </w:rPr>
        <w:t xml:space="preserve"> </w:t>
      </w:r>
      <w:r w:rsidRPr="00C02413">
        <w:rPr>
          <w:sz w:val="24"/>
          <w:szCs w:val="24"/>
        </w:rPr>
        <w:t xml:space="preserve">ne ulaze u </w:t>
      </w:r>
      <w:r>
        <w:rPr>
          <w:sz w:val="24"/>
          <w:szCs w:val="24"/>
        </w:rPr>
        <w:t>školu i školsko dvorište</w:t>
      </w:r>
      <w:r w:rsidRPr="00C02413">
        <w:rPr>
          <w:sz w:val="24"/>
          <w:szCs w:val="24"/>
        </w:rPr>
        <w:t xml:space="preserve"> osim u krajnjoj nuždi, već dolaze do ulaza</w:t>
      </w:r>
      <w:r>
        <w:rPr>
          <w:sz w:val="24"/>
          <w:szCs w:val="24"/>
        </w:rPr>
        <w:t xml:space="preserve"> u školsko dvorište</w:t>
      </w:r>
      <w:r w:rsidRPr="00C02413">
        <w:rPr>
          <w:sz w:val="24"/>
          <w:szCs w:val="24"/>
        </w:rPr>
        <w:t xml:space="preserve"> pri čemu za</w:t>
      </w:r>
      <w:r>
        <w:rPr>
          <w:sz w:val="24"/>
          <w:szCs w:val="24"/>
        </w:rPr>
        <w:t xml:space="preserve">državaju distancu od najmanje 1,5 metar </w:t>
      </w:r>
      <w:r w:rsidRPr="00C02413">
        <w:rPr>
          <w:sz w:val="24"/>
          <w:szCs w:val="24"/>
        </w:rPr>
        <w:t xml:space="preserve"> u odnos</w:t>
      </w:r>
      <w:r>
        <w:rPr>
          <w:sz w:val="24"/>
          <w:szCs w:val="24"/>
        </w:rPr>
        <w:t>u</w:t>
      </w:r>
      <w:r w:rsidRPr="00C02413">
        <w:rPr>
          <w:sz w:val="24"/>
          <w:szCs w:val="24"/>
        </w:rPr>
        <w:t xml:space="preserve"> na druge roditelje/skrbnike i djecu.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4217">
        <w:rPr>
          <w:sz w:val="24"/>
          <w:szCs w:val="24"/>
        </w:rPr>
        <w:t xml:space="preserve">Dijete roditelj/skrbnik dovodi i odvodi iz </w:t>
      </w:r>
      <w:r>
        <w:rPr>
          <w:sz w:val="24"/>
          <w:szCs w:val="24"/>
        </w:rPr>
        <w:t>škole</w:t>
      </w:r>
      <w:r w:rsidRPr="003F4217">
        <w:rPr>
          <w:sz w:val="24"/>
          <w:szCs w:val="24"/>
        </w:rPr>
        <w:t xml:space="preserve"> na način da je u pratnji jednog djeteta uvijek jedna odrasla osoba/roditelj/skrbnik. </w:t>
      </w:r>
      <w:r>
        <w:rPr>
          <w:sz w:val="24"/>
          <w:szCs w:val="24"/>
        </w:rPr>
        <w:t>U</w:t>
      </w:r>
      <w:r w:rsidRPr="003F4217">
        <w:rPr>
          <w:sz w:val="24"/>
          <w:szCs w:val="24"/>
        </w:rPr>
        <w:t xml:space="preserve"> pratnji pojedinog d</w:t>
      </w:r>
      <w:r>
        <w:rPr>
          <w:sz w:val="24"/>
          <w:szCs w:val="24"/>
        </w:rPr>
        <w:t>jeteta</w:t>
      </w:r>
      <w:r w:rsidRPr="003F4217">
        <w:rPr>
          <w:sz w:val="24"/>
          <w:szCs w:val="24"/>
        </w:rPr>
        <w:t xml:space="preserve"> uvijek je ista osoba ili se izmjenjuju dvije odrasle osobe.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F4217">
        <w:rPr>
          <w:sz w:val="24"/>
          <w:szCs w:val="24"/>
        </w:rPr>
        <w:t>Roditelji/skrbnici ne smiju dovoditi niti odvode djecu iz škole niti ulaziti u vanjske prostore (dvorište, vrt, igralište) i unutarnje prostore škole ako imaju</w:t>
      </w:r>
      <w:r>
        <w:rPr>
          <w:sz w:val="24"/>
          <w:szCs w:val="24"/>
        </w:rPr>
        <w:t xml:space="preserve"> simptome respiratornih bolesti   ( povišenu tjelesnu temperatura, kašalj, poteškoće u disanju, poremećaj osjeta njuha i okusa), ako ima izrečenu mjeru samoizolacije ili ako imaju saznanja  da su zaraženi COVID-19.</w:t>
      </w:r>
      <w:r w:rsidRPr="003F4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00ABE" w:rsidRPr="00D46A5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96BFF">
        <w:rPr>
          <w:sz w:val="24"/>
          <w:szCs w:val="24"/>
        </w:rPr>
        <w:t>Učenik dolazi i odlazi iz škole sa školskom torbom</w:t>
      </w:r>
      <w:r>
        <w:rPr>
          <w:sz w:val="24"/>
          <w:szCs w:val="24"/>
        </w:rPr>
        <w:t xml:space="preserve"> </w:t>
      </w:r>
      <w:r w:rsidRPr="00B96BFF">
        <w:rPr>
          <w:sz w:val="24"/>
          <w:szCs w:val="24"/>
        </w:rPr>
        <w:t>te svoju opremu i pribor ne dijeli s drugim učenicama.</w:t>
      </w:r>
      <w:r>
        <w:rPr>
          <w:sz w:val="24"/>
          <w:szCs w:val="24"/>
        </w:rPr>
        <w:t xml:space="preserve"> Školsku papuče  dijete ne ostavlja u školi, nego ju nosi sa sobom. </w:t>
      </w:r>
    </w:p>
    <w:p w:rsidR="00500ABE" w:rsidRDefault="00500ABE" w:rsidP="00C02413">
      <w:pPr>
        <w:jc w:val="both"/>
        <w:rPr>
          <w:sz w:val="24"/>
          <w:szCs w:val="24"/>
        </w:rPr>
      </w:pPr>
      <w:r w:rsidRPr="003558F7">
        <w:rPr>
          <w:b/>
          <w:bCs/>
          <w:sz w:val="24"/>
          <w:szCs w:val="24"/>
        </w:rPr>
        <w:t xml:space="preserve">BORAVAK </w:t>
      </w:r>
      <w:r>
        <w:rPr>
          <w:b/>
          <w:bCs/>
          <w:sz w:val="24"/>
          <w:szCs w:val="24"/>
        </w:rPr>
        <w:t xml:space="preserve">UČENIKA </w:t>
      </w:r>
      <w:r w:rsidRPr="003558F7">
        <w:rPr>
          <w:b/>
          <w:bCs/>
          <w:sz w:val="24"/>
          <w:szCs w:val="24"/>
        </w:rPr>
        <w:t>U ŠKOLI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prekriti usta i nos laktom ili papirnatom maramicom koju poslije trebaju odba</w:t>
      </w:r>
      <w:r>
        <w:rPr>
          <w:sz w:val="24"/>
          <w:szCs w:val="24"/>
        </w:rPr>
        <w:t xml:space="preserve">citi u koš za otpad  </w:t>
      </w:r>
      <w:r w:rsidRPr="00004BD4">
        <w:rPr>
          <w:sz w:val="24"/>
          <w:szCs w:val="24"/>
        </w:rPr>
        <w:t>te oprati ruke. Pri kašljanju i kihanju trebaju okrenuti lice od drugih osoba te izbjegavati dodirivanje lica, usta i očiju rukama.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500ABE" w:rsidRPr="00004BD4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500ABE" w:rsidRDefault="00500ABE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treba paziti da nema kontakta  s djecom iz drugih odgojno-obrazovnih skupina te da  u toalet ulazi onoliko djece koliko je toalet a, također je potrebno poticati djecu na redovito pranje ruku tekućom vodom i sapunom nakon korištenja toaleta.</w:t>
      </w:r>
    </w:p>
    <w:p w:rsidR="00500ABE" w:rsidRDefault="00500ABE" w:rsidP="00C02413">
      <w:pPr>
        <w:jc w:val="both"/>
        <w:rPr>
          <w:b/>
          <w:bCs/>
          <w:sz w:val="24"/>
          <w:szCs w:val="24"/>
        </w:rPr>
      </w:pPr>
      <w:r w:rsidRPr="00004BD4">
        <w:rPr>
          <w:b/>
          <w:bCs/>
          <w:sz w:val="24"/>
          <w:szCs w:val="24"/>
        </w:rPr>
        <w:t>ORGANIZACIJA NASTAVE U ŠKOLI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1. Nastava se u školi organizira za sve učenike.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Dolazak učenika u školu je u 7,45 sati i koliko je moguće što više smanjiti fizički kontakt djece iz jedne odgojno-obrazovne skupine s djecom iz druge skupine te s roditeljima /starateljima druge djece  i drugim djelatnicima  Škole.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Svaki razredni odjel boravi u svojoj učionici.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4. Predmete koje učenicima predaju drugi učitelji (Engleski jezik, Vjeronauk, Glazbena kultura u 4. razredu, Njemački jezik u 4. razredu</w:t>
      </w:r>
      <w:bookmarkStart w:id="0" w:name="_GoBack"/>
      <w:bookmarkEnd w:id="0"/>
      <w:r>
        <w:rPr>
          <w:sz w:val="24"/>
          <w:szCs w:val="24"/>
        </w:rPr>
        <w:t xml:space="preserve">)  odvijaju se redovito u učionici. </w:t>
      </w:r>
    </w:p>
    <w:p w:rsidR="00500ABE" w:rsidRDefault="00500ABE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 školi će se odvijati nastava TZK na otvorenom prostoru i preporuka je da se odvijaju aktivnosti koje ne uključuju bliski fizički kontakt. </w:t>
      </w:r>
    </w:p>
    <w:p w:rsidR="00500ABE" w:rsidRDefault="00500ABE" w:rsidP="00C02413">
      <w:pPr>
        <w:jc w:val="both"/>
        <w:rPr>
          <w:sz w:val="24"/>
          <w:szCs w:val="24"/>
        </w:rPr>
      </w:pPr>
    </w:p>
    <w:p w:rsidR="00500ABE" w:rsidRDefault="00500ABE" w:rsidP="00C02413">
      <w:pPr>
        <w:jc w:val="both"/>
        <w:rPr>
          <w:sz w:val="24"/>
          <w:szCs w:val="24"/>
        </w:rPr>
      </w:pPr>
    </w:p>
    <w:p w:rsidR="00500ABE" w:rsidRDefault="00500ABE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POSTUPANJE U SLUČAJU SUMNJE U ZARAZU KOD DJETETA ILI ZAPOSLENIKA </w:t>
      </w:r>
    </w:p>
    <w:p w:rsidR="00500ABE" w:rsidRDefault="00500ABE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</w:t>
      </w:r>
      <w:r>
        <w:rPr>
          <w:sz w:val="24"/>
          <w:szCs w:val="24"/>
        </w:rPr>
        <w:t>/ epidemiloga.</w:t>
      </w:r>
    </w:p>
    <w:p w:rsidR="00500ABE" w:rsidRDefault="00500ABE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Posebno žurno i neizostavno ravnatelj obavještava nadležnog školskog liječnika u slučaju grupiranja sumnje ili zaraze COVID-19 (2 i više djelatnika i/ili djece sa sumnjom iz iste učionice/zgrade i sl.).</w:t>
      </w:r>
    </w:p>
    <w:p w:rsidR="00500ABE" w:rsidRPr="00342813" w:rsidRDefault="00500ABE" w:rsidP="00C02413">
      <w:pPr>
        <w:jc w:val="both"/>
        <w:rPr>
          <w:sz w:val="24"/>
          <w:szCs w:val="24"/>
        </w:rPr>
      </w:pPr>
    </w:p>
    <w:sectPr w:rsidR="00500ABE" w:rsidRPr="00342813" w:rsidSect="00A5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13"/>
    <w:rsid w:val="00004BD4"/>
    <w:rsid w:val="000130B4"/>
    <w:rsid w:val="000B4100"/>
    <w:rsid w:val="0020402B"/>
    <w:rsid w:val="00244D33"/>
    <w:rsid w:val="002D1053"/>
    <w:rsid w:val="0030121F"/>
    <w:rsid w:val="00342813"/>
    <w:rsid w:val="003558F7"/>
    <w:rsid w:val="00386CD8"/>
    <w:rsid w:val="003D3C10"/>
    <w:rsid w:val="003F4217"/>
    <w:rsid w:val="00460A95"/>
    <w:rsid w:val="004A5F50"/>
    <w:rsid w:val="004B64AB"/>
    <w:rsid w:val="00500ABE"/>
    <w:rsid w:val="0056753A"/>
    <w:rsid w:val="00643D76"/>
    <w:rsid w:val="00661CD0"/>
    <w:rsid w:val="006D0DAE"/>
    <w:rsid w:val="006F0769"/>
    <w:rsid w:val="008A5F4D"/>
    <w:rsid w:val="00981344"/>
    <w:rsid w:val="00A502A2"/>
    <w:rsid w:val="00A5151A"/>
    <w:rsid w:val="00A87785"/>
    <w:rsid w:val="00A90EC3"/>
    <w:rsid w:val="00AE5CBC"/>
    <w:rsid w:val="00B96BFF"/>
    <w:rsid w:val="00BF1E27"/>
    <w:rsid w:val="00C02413"/>
    <w:rsid w:val="00C95CD8"/>
    <w:rsid w:val="00D46A5E"/>
    <w:rsid w:val="00E1448D"/>
    <w:rsid w:val="00FC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694</Words>
  <Characters>3957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EPIDEMIOLOŠKE MJERE ZAŠTITE OD ZARAZE VIRUSOM COVID-19 ZA DJECU KOJA ĆE DOLAZITI NA NASTAVU U ŠKOLU NAKON 10</dc:title>
  <dc:subject/>
  <dc:creator>Tomili D</dc:creator>
  <cp:keywords/>
  <dc:description/>
  <cp:lastModifiedBy>User</cp:lastModifiedBy>
  <cp:revision>5</cp:revision>
  <dcterms:created xsi:type="dcterms:W3CDTF">2020-05-04T05:26:00Z</dcterms:created>
  <dcterms:modified xsi:type="dcterms:W3CDTF">2020-05-21T13:08:00Z</dcterms:modified>
</cp:coreProperties>
</file>